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5" w:rsidRDefault="00F772A5" w:rsidP="0062298F">
      <w:pPr>
        <w:pStyle w:val="Intestazione"/>
        <w:tabs>
          <w:tab w:val="left" w:pos="708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62298F" w:rsidRPr="0062298F" w:rsidRDefault="0062298F" w:rsidP="0062298F">
      <w:pPr>
        <w:pStyle w:val="Intestazione"/>
        <w:tabs>
          <w:tab w:val="left" w:pos="70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62298F">
        <w:rPr>
          <w:rFonts w:ascii="Arial" w:hAnsi="Arial" w:cs="Arial"/>
          <w:b/>
          <w:bCs/>
          <w:sz w:val="22"/>
          <w:szCs w:val="22"/>
        </w:rPr>
        <w:t>Al COMUNE DI SAN GIOVANNI IN MARIGNANO</w:t>
      </w:r>
    </w:p>
    <w:p w:rsidR="0062298F" w:rsidRPr="0062298F" w:rsidRDefault="0062298F" w:rsidP="0062298F">
      <w:pPr>
        <w:pStyle w:val="Intestazione"/>
        <w:tabs>
          <w:tab w:val="left" w:pos="70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62298F">
        <w:rPr>
          <w:rFonts w:ascii="Arial" w:hAnsi="Arial" w:cs="Arial"/>
          <w:b/>
          <w:bCs/>
          <w:sz w:val="22"/>
          <w:szCs w:val="22"/>
        </w:rPr>
        <w:t>Area 4 – Sportello Unico Edilizia</w:t>
      </w:r>
    </w:p>
    <w:p w:rsidR="0062298F" w:rsidRPr="0062298F" w:rsidRDefault="0062298F" w:rsidP="0062298F">
      <w:pPr>
        <w:pStyle w:val="Intestazione"/>
        <w:tabs>
          <w:tab w:val="left" w:pos="70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62298F">
        <w:rPr>
          <w:rFonts w:ascii="Arial" w:hAnsi="Arial" w:cs="Arial"/>
          <w:b/>
          <w:bCs/>
          <w:sz w:val="22"/>
          <w:szCs w:val="22"/>
        </w:rPr>
        <w:t>Via Roma n. 62</w:t>
      </w:r>
    </w:p>
    <w:p w:rsidR="0062298F" w:rsidRPr="0062298F" w:rsidRDefault="0062298F" w:rsidP="0062298F">
      <w:pPr>
        <w:pStyle w:val="Intestazione"/>
        <w:tabs>
          <w:tab w:val="left" w:pos="708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62298F">
        <w:rPr>
          <w:rFonts w:ascii="Arial" w:hAnsi="Arial" w:cs="Arial"/>
          <w:b/>
          <w:bCs/>
          <w:sz w:val="22"/>
          <w:szCs w:val="22"/>
        </w:rPr>
        <w:t>47842 San Giovanni in Marignano (RN)</w:t>
      </w:r>
    </w:p>
    <w:p w:rsidR="00660F63" w:rsidRDefault="00660F63" w:rsidP="00F772A5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75B38" w:rsidRPr="003E1FE9" w:rsidRDefault="00175B38" w:rsidP="00175B38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FE9">
        <w:rPr>
          <w:b/>
          <w:bCs/>
          <w:sz w:val="28"/>
          <w:szCs w:val="28"/>
        </w:rPr>
        <w:t>COMUNICAZIONE PROROGA DI INIZIO/FINE LAVORI</w:t>
      </w:r>
    </w:p>
    <w:p w:rsidR="00175B38" w:rsidRDefault="00175B38" w:rsidP="00175B38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(ai sensi LR 15/2013)</w:t>
      </w:r>
    </w:p>
    <w:p w:rsidR="00175B38" w:rsidRDefault="00175B38" w:rsidP="0017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175B38" w:rsidRDefault="0062298F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75B38">
        <w:rPr>
          <w:sz w:val="22"/>
          <w:szCs w:val="22"/>
        </w:rPr>
        <w:t>l/la sottoscritto/a ________________________________________________________________</w:t>
      </w:r>
      <w:r w:rsidR="00511755">
        <w:rPr>
          <w:sz w:val="22"/>
          <w:szCs w:val="22"/>
        </w:rPr>
        <w:t>_</w:t>
      </w:r>
    </w:p>
    <w:p w:rsidR="00175B38" w:rsidRDefault="00175B38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 il____________</w:t>
      </w:r>
    </w:p>
    <w:p w:rsidR="00175B38" w:rsidRDefault="00175B38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______________CAP.________________</w:t>
      </w:r>
      <w:r w:rsidR="00511755">
        <w:rPr>
          <w:sz w:val="22"/>
          <w:szCs w:val="22"/>
        </w:rPr>
        <w:t>_</w:t>
      </w:r>
    </w:p>
    <w:p w:rsidR="00175B38" w:rsidRDefault="00175B38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inVia</w:t>
      </w:r>
      <w:proofErr w:type="spellEnd"/>
      <w:r>
        <w:rPr>
          <w:sz w:val="22"/>
          <w:szCs w:val="22"/>
        </w:rPr>
        <w:t xml:space="preserve"> _________________________________n°___________ Tel.________________________</w:t>
      </w:r>
    </w:p>
    <w:p w:rsidR="00175B38" w:rsidRDefault="006E5104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r w:rsidR="00175B38">
        <w:rPr>
          <w:sz w:val="22"/>
          <w:szCs w:val="22"/>
        </w:rPr>
        <w:t>________________________________PEC</w:t>
      </w:r>
      <w:proofErr w:type="spellEnd"/>
      <w:r w:rsidR="00175B38">
        <w:rPr>
          <w:sz w:val="22"/>
          <w:szCs w:val="22"/>
        </w:rPr>
        <w:t xml:space="preserve"> @___________________________________</w:t>
      </w:r>
    </w:p>
    <w:p w:rsidR="00175B38" w:rsidRDefault="00C520BD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F34E0" wp14:editId="739C65FD">
                <wp:simplePos x="0" y="0"/>
                <wp:positionH relativeFrom="column">
                  <wp:posOffset>3051810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40.3pt;margin-top:1.0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rHKQ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019B56" wp14:editId="22B118F9">
                <wp:simplePos x="0" y="0"/>
                <wp:positionH relativeFrom="column">
                  <wp:posOffset>3051810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240.3pt;margin-top:1.05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SD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7BD0E" wp14:editId="4CBCAF8E">
                <wp:simplePos x="0" y="0"/>
                <wp:positionH relativeFrom="column">
                  <wp:posOffset>2918460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229.8pt;margin-top:1.05pt;width:10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/d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7C2F5" wp14:editId="27EF322F">
                <wp:simplePos x="0" y="0"/>
                <wp:positionH relativeFrom="column">
                  <wp:posOffset>2785110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219.3pt;margin-top:1.05pt;width:10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4EE3F" wp14:editId="2114B11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208.8pt;margin-top:1.05pt;width:10.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lg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D9AC46" wp14:editId="06B2BDC5">
                <wp:simplePos x="0" y="0"/>
                <wp:positionH relativeFrom="column">
                  <wp:posOffset>2518410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198.3pt;margin-top:1.0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26D4DC" wp14:editId="76C0A86D">
                <wp:simplePos x="0" y="0"/>
                <wp:positionH relativeFrom="column">
                  <wp:posOffset>2385060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187.8pt;margin-top:1.05pt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Jk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0B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0A59C1" wp14:editId="20221A35">
                <wp:simplePos x="0" y="0"/>
                <wp:positionH relativeFrom="column">
                  <wp:posOffset>2251710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177.3pt;margin-top:1.05pt;width:10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i8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E2F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4159B" wp14:editId="4FCDB78B">
                <wp:simplePos x="0" y="0"/>
                <wp:positionH relativeFrom="column">
                  <wp:posOffset>2118360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6.8pt;margin-top:1.05pt;width:10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E2F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74057" wp14:editId="0B3C1237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56.3pt;margin-top:1.05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E2F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37BD5" wp14:editId="27026888">
                <wp:simplePos x="0" y="0"/>
                <wp:positionH relativeFrom="column">
                  <wp:posOffset>1851660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145.8pt;margin-top:1.05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Uc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E2F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0EE31" wp14:editId="616E9DE6">
                <wp:simplePos x="0" y="0"/>
                <wp:positionH relativeFrom="column">
                  <wp:posOffset>1718310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135.3pt;margin-top:1.05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5C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E2F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C610F" wp14:editId="4F147ADA">
                <wp:simplePos x="0" y="0"/>
                <wp:positionH relativeFrom="column">
                  <wp:posOffset>1584960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24.8pt;margin-top:1.0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GZKQ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E0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9E784" wp14:editId="79F3A97D">
                <wp:simplePos x="0" y="0"/>
                <wp:positionH relativeFrom="column">
                  <wp:posOffset>1584960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124.8pt;margin-top:1.05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E0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A07E4" wp14:editId="62CD6375">
                <wp:simplePos x="0" y="0"/>
                <wp:positionH relativeFrom="column">
                  <wp:posOffset>1451610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114.3pt;margin-top:1.0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j/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E0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D7118" wp14:editId="0D988DA6">
                <wp:simplePos x="0" y="0"/>
                <wp:positionH relativeFrom="column">
                  <wp:posOffset>1318260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103.8pt;margin-top:1.0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E0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ECA62" wp14:editId="0B26EA78">
                <wp:simplePos x="0" y="0"/>
                <wp:positionH relativeFrom="column">
                  <wp:posOffset>1184910</wp:posOffset>
                </wp:positionH>
                <wp:positionV relativeFrom="paragraph">
                  <wp:posOffset>13335</wp:posOffset>
                </wp:positionV>
                <wp:extent cx="133350" cy="123825"/>
                <wp:effectExtent l="57150" t="38100" r="76200" b="1047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93.3pt;margin-top:1.05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AfKQ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75B38">
        <w:rPr>
          <w:sz w:val="22"/>
          <w:szCs w:val="22"/>
        </w:rPr>
        <w:t xml:space="preserve">Codice fiscale </w:t>
      </w:r>
    </w:p>
    <w:p w:rsidR="00226696" w:rsidRPr="00226696" w:rsidRDefault="00226696" w:rsidP="0017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175B38" w:rsidRDefault="00175B38" w:rsidP="00175B38">
      <w:pPr>
        <w:autoSpaceDE w:val="0"/>
        <w:autoSpaceDN w:val="0"/>
        <w:adjustRightInd w:val="0"/>
        <w:rPr>
          <w:sz w:val="22"/>
          <w:szCs w:val="22"/>
        </w:rPr>
      </w:pPr>
    </w:p>
    <w:p w:rsidR="00226696" w:rsidRPr="00226696" w:rsidRDefault="003E1FE9" w:rsidP="0017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0"/>
          <w:szCs w:val="1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C167" wp14:editId="17F17505">
                <wp:simplePos x="0" y="0"/>
                <wp:positionH relativeFrom="column">
                  <wp:posOffset>1546860</wp:posOffset>
                </wp:positionH>
                <wp:positionV relativeFrom="paragraph">
                  <wp:posOffset>79375</wp:posOffset>
                </wp:positionV>
                <wp:extent cx="133350" cy="123825"/>
                <wp:effectExtent l="57150" t="38100" r="76200" b="1047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21.8pt;margin-top:6.2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iSKQMAAGI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175B38" w:rsidRDefault="00175B38" w:rsidP="004F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titolare del     </w:t>
      </w:r>
      <w:r w:rsidR="002266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E1FE9">
        <w:rPr>
          <w:rFonts w:ascii="Courier" w:hAnsi="Courier" w:cs="Courier"/>
          <w:sz w:val="22"/>
          <w:szCs w:val="22"/>
        </w:rPr>
        <w:t xml:space="preserve"> </w:t>
      </w:r>
      <w:r w:rsidR="002266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PDC ______________</w:t>
      </w:r>
      <w:r w:rsidR="004F7A3A">
        <w:rPr>
          <w:sz w:val="22"/>
          <w:szCs w:val="22"/>
        </w:rPr>
        <w:t xml:space="preserve"> </w:t>
      </w:r>
      <w:proofErr w:type="spellStart"/>
      <w:r w:rsidR="004F7A3A">
        <w:rPr>
          <w:sz w:val="22"/>
          <w:szCs w:val="22"/>
        </w:rPr>
        <w:t>Prot</w:t>
      </w:r>
      <w:proofErr w:type="spellEnd"/>
      <w:r w:rsidR="004F7A3A">
        <w:rPr>
          <w:sz w:val="22"/>
          <w:szCs w:val="22"/>
        </w:rPr>
        <w:t xml:space="preserve">. </w:t>
      </w:r>
      <w:proofErr w:type="spellStart"/>
      <w:r w:rsidR="004F7A3A">
        <w:rPr>
          <w:sz w:val="22"/>
          <w:szCs w:val="22"/>
        </w:rPr>
        <w:t>n.___________del</w:t>
      </w:r>
      <w:proofErr w:type="spellEnd"/>
      <w:r w:rsidR="004F7A3A">
        <w:rPr>
          <w:sz w:val="22"/>
          <w:szCs w:val="22"/>
        </w:rPr>
        <w:t>____________</w:t>
      </w:r>
    </w:p>
    <w:p w:rsidR="00175B38" w:rsidRDefault="003E1FE9" w:rsidP="004F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30A2C" wp14:editId="4C4A0D28">
                <wp:simplePos x="0" y="0"/>
                <wp:positionH relativeFrom="column">
                  <wp:posOffset>1546860</wp:posOffset>
                </wp:positionH>
                <wp:positionV relativeFrom="paragraph">
                  <wp:posOffset>5080</wp:posOffset>
                </wp:positionV>
                <wp:extent cx="133350" cy="123825"/>
                <wp:effectExtent l="57150" t="38100" r="76200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1.8pt;margin-top: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3DKQMAAGI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75B38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</w:t>
      </w:r>
      <w:r w:rsidR="004F7A3A">
        <w:rPr>
          <w:sz w:val="22"/>
          <w:szCs w:val="22"/>
        </w:rPr>
        <w:t>SCIA ______________</w:t>
      </w:r>
      <w:r w:rsidR="00175B38">
        <w:rPr>
          <w:sz w:val="22"/>
          <w:szCs w:val="22"/>
        </w:rPr>
        <w:t xml:space="preserve">  </w:t>
      </w:r>
      <w:r w:rsidR="004F7A3A">
        <w:rPr>
          <w:sz w:val="22"/>
          <w:szCs w:val="22"/>
        </w:rPr>
        <w:t xml:space="preserve"> </w:t>
      </w:r>
      <w:proofErr w:type="spellStart"/>
      <w:r w:rsidR="00175B38">
        <w:rPr>
          <w:sz w:val="22"/>
          <w:szCs w:val="22"/>
        </w:rPr>
        <w:t>Prot</w:t>
      </w:r>
      <w:proofErr w:type="spellEnd"/>
      <w:r w:rsidR="00175B38">
        <w:rPr>
          <w:sz w:val="22"/>
          <w:szCs w:val="22"/>
        </w:rPr>
        <w:t xml:space="preserve">. </w:t>
      </w:r>
      <w:r w:rsidR="004F7A3A">
        <w:rPr>
          <w:sz w:val="22"/>
          <w:szCs w:val="22"/>
        </w:rPr>
        <w:t>n. ___________ del____________</w:t>
      </w:r>
    </w:p>
    <w:p w:rsidR="00175B38" w:rsidRDefault="003E1FE9" w:rsidP="004F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782D5" wp14:editId="7F931445">
                <wp:simplePos x="0" y="0"/>
                <wp:positionH relativeFrom="column">
                  <wp:posOffset>1546860</wp:posOffset>
                </wp:positionH>
                <wp:positionV relativeFrom="paragraph">
                  <wp:posOffset>15875</wp:posOffset>
                </wp:positionV>
                <wp:extent cx="133350" cy="123825"/>
                <wp:effectExtent l="57150" t="38100" r="76200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21.8pt;margin-top:1.2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969A8">
        <w:rPr>
          <w:sz w:val="22"/>
          <w:szCs w:val="22"/>
        </w:rPr>
        <w:t xml:space="preserve">              </w:t>
      </w:r>
      <w:r w:rsidR="00226696">
        <w:rPr>
          <w:sz w:val="22"/>
          <w:szCs w:val="22"/>
        </w:rPr>
        <w:t xml:space="preserve">                              </w:t>
      </w:r>
      <w:r w:rsidR="002969A8">
        <w:rPr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 xml:space="preserve"> </w:t>
      </w:r>
      <w:r w:rsidR="002969A8">
        <w:rPr>
          <w:sz w:val="22"/>
          <w:szCs w:val="22"/>
        </w:rPr>
        <w:t xml:space="preserve"> </w:t>
      </w:r>
      <w:r w:rsidR="00226696">
        <w:rPr>
          <w:sz w:val="22"/>
          <w:szCs w:val="22"/>
        </w:rPr>
        <w:t xml:space="preserve">  </w:t>
      </w:r>
      <w:r w:rsidR="002969A8">
        <w:rPr>
          <w:sz w:val="22"/>
          <w:szCs w:val="22"/>
        </w:rPr>
        <w:t xml:space="preserve">SCIA ______________  </w:t>
      </w:r>
      <w:proofErr w:type="spellStart"/>
      <w:r w:rsidR="002969A8">
        <w:rPr>
          <w:sz w:val="22"/>
          <w:szCs w:val="22"/>
        </w:rPr>
        <w:t>Prot</w:t>
      </w:r>
      <w:proofErr w:type="spellEnd"/>
      <w:r w:rsidR="002969A8">
        <w:rPr>
          <w:sz w:val="22"/>
          <w:szCs w:val="22"/>
        </w:rPr>
        <w:t xml:space="preserve">. n. ___________ del______________ </w:t>
      </w:r>
    </w:p>
    <w:p w:rsidR="00175B38" w:rsidRDefault="003E1FE9" w:rsidP="004F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D94AD" wp14:editId="14BD8332">
                <wp:simplePos x="0" y="0"/>
                <wp:positionH relativeFrom="column">
                  <wp:posOffset>1546860</wp:posOffset>
                </wp:positionH>
                <wp:positionV relativeFrom="paragraph">
                  <wp:posOffset>19685</wp:posOffset>
                </wp:positionV>
                <wp:extent cx="133350" cy="123825"/>
                <wp:effectExtent l="57150" t="38100" r="76200" b="1047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21.8pt;margin-top:1.5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969A8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="00226696">
        <w:rPr>
          <w:sz w:val="22"/>
          <w:szCs w:val="22"/>
        </w:rPr>
        <w:t xml:space="preserve">   ___________________  </w:t>
      </w:r>
      <w:r w:rsidR="002969A8">
        <w:rPr>
          <w:sz w:val="22"/>
          <w:szCs w:val="22"/>
        </w:rPr>
        <w:t xml:space="preserve"> </w:t>
      </w:r>
      <w:proofErr w:type="spellStart"/>
      <w:r w:rsidR="00175B38">
        <w:rPr>
          <w:sz w:val="22"/>
          <w:szCs w:val="22"/>
        </w:rPr>
        <w:t>Prot</w:t>
      </w:r>
      <w:proofErr w:type="spellEnd"/>
      <w:r w:rsidR="00175B38">
        <w:rPr>
          <w:sz w:val="22"/>
          <w:szCs w:val="22"/>
        </w:rPr>
        <w:t>. n.</w:t>
      </w:r>
      <w:r w:rsidR="002969A8">
        <w:rPr>
          <w:sz w:val="22"/>
          <w:szCs w:val="22"/>
        </w:rPr>
        <w:t xml:space="preserve"> __________ </w:t>
      </w:r>
      <w:r w:rsidR="00175B38">
        <w:rPr>
          <w:sz w:val="22"/>
          <w:szCs w:val="22"/>
        </w:rPr>
        <w:t xml:space="preserve"> del</w:t>
      </w:r>
      <w:r w:rsidR="002969A8">
        <w:rPr>
          <w:sz w:val="22"/>
          <w:szCs w:val="22"/>
        </w:rPr>
        <w:t>______________</w:t>
      </w:r>
    </w:p>
    <w:p w:rsidR="002969A8" w:rsidRDefault="002969A8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B38" w:rsidRDefault="00175B38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relativo all’immobile sito in Via </w:t>
      </w:r>
      <w:r w:rsidR="002969A8">
        <w:rPr>
          <w:sz w:val="22"/>
          <w:szCs w:val="22"/>
        </w:rPr>
        <w:t>________________________</w:t>
      </w:r>
      <w:r>
        <w:rPr>
          <w:sz w:val="22"/>
          <w:szCs w:val="22"/>
        </w:rPr>
        <w:t>n.</w:t>
      </w:r>
      <w:r w:rsidR="002969A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>.</w:t>
      </w:r>
      <w:r w:rsidR="002969A8">
        <w:rPr>
          <w:sz w:val="22"/>
          <w:szCs w:val="22"/>
        </w:rPr>
        <w:t>_____________</w:t>
      </w:r>
    </w:p>
    <w:p w:rsidR="002969A8" w:rsidRPr="00226696" w:rsidRDefault="002969A8" w:rsidP="0017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226696" w:rsidRDefault="00226696" w:rsidP="00175B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75B38" w:rsidRDefault="00175B38" w:rsidP="00226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:rsidR="00226696" w:rsidRDefault="00226696" w:rsidP="00226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6696" w:rsidRPr="00226696" w:rsidRDefault="00226696" w:rsidP="0022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175B38" w:rsidRDefault="00C520BD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5EE08B" wp14:editId="63D903FE">
                <wp:simplePos x="0" y="0"/>
                <wp:positionH relativeFrom="column">
                  <wp:posOffset>2385060</wp:posOffset>
                </wp:positionH>
                <wp:positionV relativeFrom="paragraph">
                  <wp:posOffset>14605</wp:posOffset>
                </wp:positionV>
                <wp:extent cx="133350" cy="123825"/>
                <wp:effectExtent l="57150" t="38100" r="76200" b="1047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187.8pt;margin-top:1.1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J9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B1CC4" wp14:editId="690B377C">
                <wp:simplePos x="0" y="0"/>
                <wp:positionH relativeFrom="column">
                  <wp:posOffset>1699260</wp:posOffset>
                </wp:positionH>
                <wp:positionV relativeFrom="paragraph">
                  <wp:posOffset>14605</wp:posOffset>
                </wp:positionV>
                <wp:extent cx="133350" cy="123825"/>
                <wp:effectExtent l="57150" t="38100" r="76200" b="1047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133.8pt;margin-top:1.15pt;width:10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75B38">
        <w:rPr>
          <w:sz w:val="22"/>
          <w:szCs w:val="22"/>
        </w:rPr>
        <w:t xml:space="preserve">di dover prorogare la data di </w:t>
      </w:r>
      <w:r w:rsidR="00226696">
        <w:rPr>
          <w:sz w:val="22"/>
          <w:szCs w:val="22"/>
        </w:rPr>
        <w:t xml:space="preserve">    </w:t>
      </w:r>
      <w:r w:rsidR="001B3CD7">
        <w:rPr>
          <w:sz w:val="22"/>
          <w:szCs w:val="22"/>
        </w:rPr>
        <w:t xml:space="preserve"> </w:t>
      </w:r>
      <w:r w:rsidR="002266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5B38">
        <w:rPr>
          <w:sz w:val="22"/>
          <w:szCs w:val="22"/>
        </w:rPr>
        <w:t>INIZIO</w:t>
      </w:r>
      <w:r w:rsidR="0022669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B3CD7">
        <w:rPr>
          <w:sz w:val="22"/>
          <w:szCs w:val="22"/>
        </w:rPr>
        <w:t xml:space="preserve"> </w:t>
      </w:r>
      <w:r w:rsidR="00175B38">
        <w:rPr>
          <w:sz w:val="22"/>
          <w:szCs w:val="22"/>
        </w:rPr>
        <w:t>FINE</w:t>
      </w:r>
      <w:r w:rsidR="00226696">
        <w:rPr>
          <w:sz w:val="22"/>
          <w:szCs w:val="22"/>
        </w:rPr>
        <w:t xml:space="preserve">   </w:t>
      </w:r>
      <w:r w:rsidR="00175B38">
        <w:rPr>
          <w:sz w:val="22"/>
          <w:szCs w:val="22"/>
        </w:rPr>
        <w:t>la</w:t>
      </w:r>
      <w:r w:rsidR="00226696">
        <w:rPr>
          <w:sz w:val="22"/>
          <w:szCs w:val="22"/>
        </w:rPr>
        <w:t>vori sino al ____________</w:t>
      </w:r>
      <w:r w:rsidR="00175B38">
        <w:rPr>
          <w:sz w:val="22"/>
          <w:szCs w:val="22"/>
        </w:rPr>
        <w:t xml:space="preserve"> per le seguenti</w:t>
      </w:r>
    </w:p>
    <w:p w:rsidR="00175B38" w:rsidRDefault="00226696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5B38">
        <w:rPr>
          <w:sz w:val="22"/>
          <w:szCs w:val="22"/>
        </w:rPr>
        <w:t>motivazioni:</w:t>
      </w:r>
    </w:p>
    <w:p w:rsidR="00226696" w:rsidRPr="00226696" w:rsidRDefault="00226696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26696" w:rsidRDefault="00226696" w:rsidP="00175B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75B38" w:rsidRDefault="00175B38" w:rsidP="00226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</w:t>
      </w:r>
    </w:p>
    <w:p w:rsidR="00226696" w:rsidRDefault="00226696" w:rsidP="00226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A072F" w:rsidRPr="008A072F" w:rsidRDefault="008A072F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ourier" w:hAnsi="Courier" w:cs="Courier"/>
          <w:sz w:val="10"/>
          <w:szCs w:val="10"/>
        </w:rPr>
      </w:pPr>
    </w:p>
    <w:p w:rsidR="008A072F" w:rsidRDefault="009378E0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5C774C" wp14:editId="6C5983FC">
                <wp:simplePos x="0" y="0"/>
                <wp:positionH relativeFrom="column">
                  <wp:posOffset>-43815</wp:posOffset>
                </wp:positionH>
                <wp:positionV relativeFrom="paragraph">
                  <wp:posOffset>24130</wp:posOffset>
                </wp:positionV>
                <wp:extent cx="133350" cy="123825"/>
                <wp:effectExtent l="57150" t="38100" r="76200" b="1047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-3.45pt;margin-top:1.9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kj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75B38">
        <w:rPr>
          <w:rFonts w:ascii="Courier" w:hAnsi="Courier" w:cs="Courier"/>
          <w:sz w:val="22"/>
          <w:szCs w:val="22"/>
        </w:rPr>
        <w:t xml:space="preserve"> </w:t>
      </w:r>
      <w:r>
        <w:rPr>
          <w:rFonts w:ascii="Courier" w:hAnsi="Courier" w:cs="Courier"/>
          <w:sz w:val="22"/>
          <w:szCs w:val="22"/>
        </w:rPr>
        <w:t xml:space="preserve"> </w:t>
      </w:r>
      <w:r w:rsidR="00175B38">
        <w:rPr>
          <w:sz w:val="22"/>
          <w:szCs w:val="22"/>
        </w:rPr>
        <w:t xml:space="preserve">dichiarazione del progettista abilitato che assevera che a decorrere dalla data del rilascio o </w:t>
      </w:r>
      <w:r w:rsidR="008A072F">
        <w:rPr>
          <w:sz w:val="22"/>
          <w:szCs w:val="22"/>
        </w:rPr>
        <w:t xml:space="preserve">  </w:t>
      </w:r>
      <w:r w:rsidR="00175B38">
        <w:rPr>
          <w:sz w:val="22"/>
          <w:szCs w:val="22"/>
        </w:rPr>
        <w:t>dell’</w:t>
      </w:r>
      <w:proofErr w:type="spellStart"/>
      <w:r w:rsidR="00175B38">
        <w:rPr>
          <w:sz w:val="22"/>
          <w:szCs w:val="22"/>
        </w:rPr>
        <w:t>efficaciadel</w:t>
      </w:r>
      <w:proofErr w:type="spellEnd"/>
      <w:r w:rsidR="00175B38">
        <w:rPr>
          <w:sz w:val="22"/>
          <w:szCs w:val="22"/>
        </w:rPr>
        <w:t xml:space="preserve"> titolo edilizio non sono entrate in vigore contrastanti previsioni urbanistiche</w:t>
      </w:r>
    </w:p>
    <w:p w:rsidR="008A072F" w:rsidRPr="008A072F" w:rsidRDefault="008A072F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9519C" wp14:editId="692C9946">
                <wp:simplePos x="0" y="0"/>
                <wp:positionH relativeFrom="column">
                  <wp:posOffset>-43815</wp:posOffset>
                </wp:positionH>
                <wp:positionV relativeFrom="paragraph">
                  <wp:posOffset>161925</wp:posOffset>
                </wp:positionV>
                <wp:extent cx="133350" cy="123825"/>
                <wp:effectExtent l="57150" t="38100" r="76200" b="1047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-3.45pt;margin-top:12.75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P7Kg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9378E0">
        <w:rPr>
          <w:rFonts w:ascii="Courier" w:hAnsi="Courier" w:cs="Courier"/>
          <w:sz w:val="22"/>
          <w:szCs w:val="22"/>
        </w:rPr>
        <w:t xml:space="preserve"> </w:t>
      </w:r>
    </w:p>
    <w:p w:rsidR="00175B38" w:rsidRDefault="008A072F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5B38">
        <w:rPr>
          <w:sz w:val="22"/>
          <w:szCs w:val="22"/>
        </w:rPr>
        <w:t>fotocopia di un Documento di Identità in corso di validità</w:t>
      </w:r>
      <w:r>
        <w:rPr>
          <w:sz w:val="22"/>
          <w:szCs w:val="22"/>
        </w:rPr>
        <w:t>.</w:t>
      </w:r>
    </w:p>
    <w:p w:rsidR="008A072F" w:rsidRPr="008A072F" w:rsidRDefault="008A072F" w:rsidP="0051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1B3CD7" w:rsidRDefault="001B3CD7" w:rsidP="005117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CD7" w:rsidRDefault="001B3CD7" w:rsidP="008A072F">
      <w:pPr>
        <w:ind w:left="708" w:hanging="708"/>
        <w:jc w:val="both"/>
        <w:rPr>
          <w:sz w:val="22"/>
          <w:szCs w:val="22"/>
        </w:rPr>
      </w:pPr>
      <w:r w:rsidRPr="008A072F">
        <w:rPr>
          <w:sz w:val="22"/>
          <w:szCs w:val="22"/>
        </w:rPr>
        <w:t>San Giovanni in Marignano</w:t>
      </w:r>
      <w:r w:rsidR="0062298F">
        <w:rPr>
          <w:sz w:val="22"/>
          <w:szCs w:val="22"/>
        </w:rPr>
        <w:t>, lì</w:t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  <w:t>In fede</w:t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8A072F">
        <w:rPr>
          <w:sz w:val="22"/>
          <w:szCs w:val="22"/>
        </w:rPr>
        <w:t xml:space="preserve">      </w:t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</w:r>
      <w:r w:rsidR="00660F63" w:rsidRPr="008A072F">
        <w:rPr>
          <w:sz w:val="22"/>
          <w:szCs w:val="22"/>
        </w:rPr>
        <w:tab/>
        <w:t xml:space="preserve">                                                                                     </w:t>
      </w:r>
      <w:r w:rsidR="008A072F">
        <w:rPr>
          <w:sz w:val="22"/>
          <w:szCs w:val="22"/>
        </w:rPr>
        <w:t xml:space="preserve">                                            </w:t>
      </w:r>
    </w:p>
    <w:p w:rsidR="008A072F" w:rsidRPr="008A072F" w:rsidRDefault="008A072F" w:rsidP="008A072F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B372DF" w:rsidRPr="00D11823" w:rsidRDefault="002E37E3" w:rsidP="00660F63">
      <w:pPr>
        <w:tabs>
          <w:tab w:val="center" w:pos="59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072F" w:rsidRDefault="008A072F" w:rsidP="00D5017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A072F" w:rsidRDefault="008A072F" w:rsidP="00D5017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60F63" w:rsidRDefault="00660F63" w:rsidP="00D5017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L'Amministrazione Comunale informa, ai sensi dell'art. 13 </w:t>
      </w:r>
      <w:proofErr w:type="spellStart"/>
      <w:r>
        <w:rPr>
          <w:b/>
          <w:bCs/>
          <w:sz w:val="16"/>
          <w:szCs w:val="16"/>
        </w:rPr>
        <w:t>D.Lgs.</w:t>
      </w:r>
      <w:proofErr w:type="spellEnd"/>
      <w:r>
        <w:rPr>
          <w:b/>
          <w:bCs/>
          <w:sz w:val="16"/>
          <w:szCs w:val="16"/>
        </w:rPr>
        <w:t xml:space="preserve"> 196/2003, che:</w:t>
      </w:r>
    </w:p>
    <w:p w:rsidR="00660F63" w:rsidRDefault="00660F63" w:rsidP="00D5017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il trattamento dei dati conferiti con dichiarazioni / richieste è finalizzato allo sviluppo del relativo procedimento amminist</w:t>
      </w:r>
      <w:r w:rsidR="00D50176">
        <w:rPr>
          <w:sz w:val="16"/>
          <w:szCs w:val="16"/>
        </w:rPr>
        <w:t xml:space="preserve">rativo ed alle attività ad esso </w:t>
      </w:r>
      <w:r>
        <w:rPr>
          <w:sz w:val="16"/>
          <w:szCs w:val="16"/>
        </w:rPr>
        <w:t>correlate;</w:t>
      </w:r>
    </w:p>
    <w:p w:rsidR="00660F63" w:rsidRDefault="00660F63" w:rsidP="00D5017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il conferimento dei dati è obbligatorio per il corretto sviluppo dell'istruttoria e degli altri adempimenti;</w:t>
      </w:r>
    </w:p>
    <w:p w:rsidR="00660F63" w:rsidRDefault="00660F63" w:rsidP="00D5017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il mancato conferimento di alcuni o di tutti i dati richiesti comporta l'interruzione / l'annullamento dei procedimenti amministrativi;</w:t>
      </w:r>
    </w:p>
    <w:p w:rsidR="00660F63" w:rsidRDefault="00660F63" w:rsidP="00D5017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relazione al procedimento ed alle attività correlate, il Comune può comunicare i dati acquisiti con le dichiarazioni / richieste ad altri Enti competenti;</w:t>
      </w:r>
    </w:p>
    <w:p w:rsidR="00660F63" w:rsidRDefault="00660F63" w:rsidP="00D5017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dichiarante può esercitare i diritti previsti dall'art.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196/2003, ovvero la modifica, l'aggiornamento e la cancellazione dei dati;</w:t>
      </w:r>
    </w:p>
    <w:p w:rsidR="00B372DF" w:rsidRPr="00D11823" w:rsidRDefault="00660F63" w:rsidP="00D50176">
      <w:pPr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titolare della banca dati è il Comune di </w:t>
      </w:r>
      <w:r w:rsidR="00D50176">
        <w:rPr>
          <w:sz w:val="16"/>
          <w:szCs w:val="16"/>
        </w:rPr>
        <w:t>San Giovanni in Marignano</w:t>
      </w:r>
      <w:r>
        <w:rPr>
          <w:sz w:val="16"/>
          <w:szCs w:val="16"/>
        </w:rPr>
        <w:t xml:space="preserve">; responsabili del trattamento dei dati sono i </w:t>
      </w:r>
      <w:r w:rsidR="007143D6">
        <w:rPr>
          <w:sz w:val="16"/>
          <w:szCs w:val="16"/>
        </w:rPr>
        <w:t>Responsabili dei Servizi</w:t>
      </w:r>
      <w:r>
        <w:rPr>
          <w:sz w:val="16"/>
          <w:szCs w:val="16"/>
        </w:rPr>
        <w:t xml:space="preserve"> interessati.</w:t>
      </w:r>
    </w:p>
    <w:p w:rsidR="00D50176" w:rsidRDefault="00D50176" w:rsidP="002E37E3">
      <w:pPr>
        <w:tabs>
          <w:tab w:val="center" w:pos="6237"/>
        </w:tabs>
        <w:rPr>
          <w:rFonts w:ascii="Arial" w:hAnsi="Arial" w:cs="Arial"/>
          <w:sz w:val="24"/>
          <w:szCs w:val="24"/>
        </w:rPr>
      </w:pPr>
    </w:p>
    <w:p w:rsidR="00D50176" w:rsidRDefault="00D50176" w:rsidP="002E37E3">
      <w:pPr>
        <w:tabs>
          <w:tab w:val="center" w:pos="6237"/>
        </w:tabs>
        <w:rPr>
          <w:rFonts w:ascii="Arial" w:hAnsi="Arial" w:cs="Arial"/>
          <w:sz w:val="24"/>
          <w:szCs w:val="24"/>
        </w:rPr>
      </w:pPr>
    </w:p>
    <w:p w:rsidR="00D50176" w:rsidRDefault="00D50176" w:rsidP="00D50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CONFORMITÀ’</w:t>
      </w:r>
    </w:p>
    <w:p w:rsidR="00D50176" w:rsidRDefault="00D50176" w:rsidP="00D50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(da compilarsi a cura del progettista abilitato)</w:t>
      </w:r>
    </w:p>
    <w:p w:rsidR="00D50176" w:rsidRDefault="00D50176" w:rsidP="00D50176">
      <w:pPr>
        <w:autoSpaceDE w:val="0"/>
        <w:autoSpaceDN w:val="0"/>
        <w:adjustRightInd w:val="0"/>
        <w:rPr>
          <w:sz w:val="22"/>
          <w:szCs w:val="22"/>
        </w:rPr>
      </w:pPr>
    </w:p>
    <w:p w:rsidR="00D50176" w:rsidRDefault="00D50176" w:rsidP="00D50176">
      <w:pPr>
        <w:autoSpaceDE w:val="0"/>
        <w:autoSpaceDN w:val="0"/>
        <w:adjustRightInd w:val="0"/>
        <w:rPr>
          <w:sz w:val="22"/>
          <w:szCs w:val="22"/>
        </w:rPr>
      </w:pPr>
    </w:p>
    <w:p w:rsidR="00D50176" w:rsidRPr="00D50176" w:rsidRDefault="00D50176" w:rsidP="00D5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2"/>
          <w:szCs w:val="12"/>
        </w:rPr>
      </w:pPr>
    </w:p>
    <w:p w:rsidR="00D50176" w:rsidRDefault="00D50176" w:rsidP="00D5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 </w:t>
      </w:r>
    </w:p>
    <w:p w:rsidR="00D50176" w:rsidRDefault="00D50176" w:rsidP="00D5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_______CAP___________</w:t>
      </w:r>
    </w:p>
    <w:p w:rsidR="00D50176" w:rsidRDefault="00D50176" w:rsidP="00D5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 Via ____________________________________n° _________Tel._______________________</w:t>
      </w:r>
    </w:p>
    <w:p w:rsidR="00D50176" w:rsidRDefault="006E5104" w:rsidP="00D5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mail_________________________________</w:t>
      </w:r>
      <w:r w:rsidR="00D50176">
        <w:rPr>
          <w:sz w:val="22"/>
          <w:szCs w:val="22"/>
        </w:rPr>
        <w:t>PEC</w:t>
      </w:r>
      <w:proofErr w:type="spellEnd"/>
      <w:r w:rsidR="00D50176">
        <w:rPr>
          <w:sz w:val="22"/>
          <w:szCs w:val="22"/>
        </w:rPr>
        <w:t xml:space="preserve"> @</w:t>
      </w:r>
      <w:r>
        <w:rPr>
          <w:sz w:val="22"/>
          <w:szCs w:val="22"/>
        </w:rPr>
        <w:t>___________________________________</w:t>
      </w:r>
    </w:p>
    <w:p w:rsidR="003E5819" w:rsidRDefault="006E5104" w:rsidP="003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qualità di progettista del  </w:t>
      </w:r>
      <w:r w:rsidR="003E5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0F6D5" wp14:editId="130A3282">
                <wp:simplePos x="0" y="0"/>
                <wp:positionH relativeFrom="column">
                  <wp:posOffset>1680210</wp:posOffset>
                </wp:positionH>
                <wp:positionV relativeFrom="paragraph">
                  <wp:posOffset>150495</wp:posOffset>
                </wp:positionV>
                <wp:extent cx="133350" cy="123825"/>
                <wp:effectExtent l="57150" t="38100" r="76200" b="1047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32.3pt;margin-top:11.8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E5819" w:rsidRDefault="006E5104" w:rsidP="003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581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</w:t>
      </w:r>
      <w:r w:rsidR="003E5819">
        <w:rPr>
          <w:sz w:val="22"/>
          <w:szCs w:val="22"/>
        </w:rPr>
        <w:t xml:space="preserve">    PDC _______________</w:t>
      </w:r>
      <w:proofErr w:type="spellStart"/>
      <w:r w:rsidR="003E5819">
        <w:rPr>
          <w:sz w:val="22"/>
          <w:szCs w:val="22"/>
        </w:rPr>
        <w:t>Prot</w:t>
      </w:r>
      <w:proofErr w:type="spellEnd"/>
      <w:r w:rsidR="003E5819">
        <w:rPr>
          <w:sz w:val="22"/>
          <w:szCs w:val="22"/>
        </w:rPr>
        <w:t xml:space="preserve">. </w:t>
      </w:r>
      <w:proofErr w:type="spellStart"/>
      <w:r w:rsidR="003E5819">
        <w:rPr>
          <w:sz w:val="22"/>
          <w:szCs w:val="22"/>
        </w:rPr>
        <w:t>n.__________del</w:t>
      </w:r>
      <w:proofErr w:type="spellEnd"/>
      <w:r w:rsidR="003E5819">
        <w:rPr>
          <w:sz w:val="22"/>
          <w:szCs w:val="22"/>
        </w:rPr>
        <w:t>______________</w:t>
      </w:r>
    </w:p>
    <w:p w:rsidR="003E5819" w:rsidRDefault="003E5819" w:rsidP="003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052B6" wp14:editId="03B1CD6A">
                <wp:simplePos x="0" y="0"/>
                <wp:positionH relativeFrom="column">
                  <wp:posOffset>1680210</wp:posOffset>
                </wp:positionH>
                <wp:positionV relativeFrom="paragraph">
                  <wp:posOffset>5080</wp:posOffset>
                </wp:positionV>
                <wp:extent cx="133350" cy="123825"/>
                <wp:effectExtent l="57150" t="38100" r="76200" b="1047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32.3pt;margin-top:.4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w5KQ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2"/>
          <w:szCs w:val="22"/>
        </w:rPr>
        <w:t xml:space="preserve">                                         SCIA ______________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_________del______________</w:t>
      </w:r>
    </w:p>
    <w:p w:rsidR="003E5819" w:rsidRDefault="003E5819" w:rsidP="003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1FEF3" wp14:editId="4E3E86E5">
                <wp:simplePos x="0" y="0"/>
                <wp:positionH relativeFrom="column">
                  <wp:posOffset>1680210</wp:posOffset>
                </wp:positionH>
                <wp:positionV relativeFrom="paragraph">
                  <wp:posOffset>15875</wp:posOffset>
                </wp:positionV>
                <wp:extent cx="133350" cy="123825"/>
                <wp:effectExtent l="57150" t="38100" r="76200" b="1047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32.3pt;margin-top:1.2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2"/>
          <w:szCs w:val="22"/>
        </w:rPr>
        <w:t xml:space="preserve">                                             </w:t>
      </w:r>
      <w:r>
        <w:rPr>
          <w:rFonts w:ascii="Courier" w:hAnsi="Courier" w:cs="Courier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SCIA ______________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_________del______________ </w:t>
      </w:r>
    </w:p>
    <w:p w:rsidR="003E5819" w:rsidRDefault="003E5819" w:rsidP="003E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D821" wp14:editId="0D755B22">
                <wp:simplePos x="0" y="0"/>
                <wp:positionH relativeFrom="column">
                  <wp:posOffset>1680210</wp:posOffset>
                </wp:positionH>
                <wp:positionV relativeFrom="paragraph">
                  <wp:posOffset>19685</wp:posOffset>
                </wp:positionV>
                <wp:extent cx="133350" cy="123825"/>
                <wp:effectExtent l="57150" t="38100" r="76200" b="1047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32.3pt;margin-top:1.5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_______________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n. ________del_____________</w:t>
      </w:r>
    </w:p>
    <w:p w:rsidR="006E5104" w:rsidRDefault="006E5104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6E5104" w:rsidRDefault="006E5104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relativo all’immobile sito in Via ________________________n.___________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>._____________</w:t>
      </w:r>
    </w:p>
    <w:p w:rsidR="006E5104" w:rsidRPr="006E5104" w:rsidRDefault="006E5104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6E5104" w:rsidRDefault="006E5104" w:rsidP="00D50176">
      <w:pPr>
        <w:autoSpaceDE w:val="0"/>
        <w:autoSpaceDN w:val="0"/>
        <w:adjustRightInd w:val="0"/>
        <w:rPr>
          <w:sz w:val="22"/>
          <w:szCs w:val="22"/>
        </w:rPr>
      </w:pPr>
    </w:p>
    <w:p w:rsidR="006E5104" w:rsidRDefault="006E5104" w:rsidP="006E51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6E5104" w:rsidRDefault="006E5104" w:rsidP="00D50176">
      <w:pPr>
        <w:autoSpaceDE w:val="0"/>
        <w:autoSpaceDN w:val="0"/>
        <w:adjustRightInd w:val="0"/>
        <w:rPr>
          <w:sz w:val="22"/>
          <w:szCs w:val="22"/>
        </w:rPr>
      </w:pPr>
    </w:p>
    <w:p w:rsidR="008A072F" w:rsidRPr="008A072F" w:rsidRDefault="008A072F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091102" w:rsidRDefault="007143D6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35E577" wp14:editId="30B0F653">
                <wp:simplePos x="0" y="0"/>
                <wp:positionH relativeFrom="column">
                  <wp:posOffset>4147185</wp:posOffset>
                </wp:positionH>
                <wp:positionV relativeFrom="paragraph">
                  <wp:posOffset>25400</wp:posOffset>
                </wp:positionV>
                <wp:extent cx="133350" cy="123825"/>
                <wp:effectExtent l="57150" t="38100" r="76200" b="1047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326.55pt;margin-top:2pt;width:10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69DCE" wp14:editId="1D409E89">
                <wp:simplePos x="0" y="0"/>
                <wp:positionH relativeFrom="column">
                  <wp:posOffset>3423285</wp:posOffset>
                </wp:positionH>
                <wp:positionV relativeFrom="paragraph">
                  <wp:posOffset>25400</wp:posOffset>
                </wp:positionV>
                <wp:extent cx="133350" cy="123825"/>
                <wp:effectExtent l="57150" t="38100" r="76200" b="1047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269.55pt;margin-top:2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50176">
        <w:rPr>
          <w:sz w:val="22"/>
          <w:szCs w:val="22"/>
        </w:rPr>
        <w:t xml:space="preserve">ai sensi della LR 15/2013, al fine di prorogare la data </w:t>
      </w:r>
      <w:r>
        <w:rPr>
          <w:sz w:val="22"/>
          <w:szCs w:val="22"/>
        </w:rPr>
        <w:t xml:space="preserve">di        INIZIO       FINE   </w:t>
      </w:r>
      <w:r w:rsidR="00D50176">
        <w:rPr>
          <w:sz w:val="22"/>
          <w:szCs w:val="22"/>
        </w:rPr>
        <w:t>lavori,</w:t>
      </w:r>
      <w:r w:rsidR="006E5104">
        <w:rPr>
          <w:sz w:val="22"/>
          <w:szCs w:val="22"/>
        </w:rPr>
        <w:t xml:space="preserve"> </w:t>
      </w:r>
      <w:r w:rsidR="00091102">
        <w:rPr>
          <w:sz w:val="22"/>
          <w:szCs w:val="22"/>
        </w:rPr>
        <w:t xml:space="preserve"> </w:t>
      </w:r>
    </w:p>
    <w:p w:rsidR="00D50176" w:rsidRDefault="00D50176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a decorrere dalla data del rilascio o dell’efficacia del titolo edilizio sopra richiamato non sono entrate in</w:t>
      </w:r>
      <w:r w:rsidR="006E5104">
        <w:rPr>
          <w:sz w:val="22"/>
          <w:szCs w:val="22"/>
        </w:rPr>
        <w:t xml:space="preserve"> </w:t>
      </w:r>
      <w:r>
        <w:rPr>
          <w:sz w:val="22"/>
          <w:szCs w:val="22"/>
        </w:rPr>
        <w:t>vigore contrastanti previsioni urbanistiche</w:t>
      </w:r>
      <w:r w:rsidR="008A072F">
        <w:rPr>
          <w:sz w:val="22"/>
          <w:szCs w:val="22"/>
        </w:rPr>
        <w:t>.</w:t>
      </w:r>
    </w:p>
    <w:p w:rsidR="008A072F" w:rsidRPr="008A072F" w:rsidRDefault="008A072F" w:rsidP="006E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6E5104" w:rsidRDefault="006E5104" w:rsidP="006E51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5104" w:rsidRDefault="006E5104" w:rsidP="006E51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5104" w:rsidRPr="008A072F" w:rsidRDefault="006E5104" w:rsidP="006E5104">
      <w:pPr>
        <w:jc w:val="both"/>
        <w:rPr>
          <w:sz w:val="22"/>
          <w:szCs w:val="22"/>
        </w:rPr>
      </w:pPr>
      <w:r w:rsidRPr="008A072F">
        <w:rPr>
          <w:sz w:val="22"/>
          <w:szCs w:val="22"/>
        </w:rPr>
        <w:t>San Giovanni in Marignano</w:t>
      </w:r>
      <w:r w:rsidR="0062298F">
        <w:rPr>
          <w:sz w:val="22"/>
          <w:szCs w:val="22"/>
        </w:rPr>
        <w:t>, lì</w:t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  <w:t>In fede</w:t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</w:r>
      <w:r w:rsidRPr="008A072F">
        <w:rPr>
          <w:sz w:val="22"/>
          <w:szCs w:val="22"/>
        </w:rPr>
        <w:tab/>
        <w:t xml:space="preserve">                                                                                     </w:t>
      </w:r>
    </w:p>
    <w:p w:rsidR="00F772A5" w:rsidRPr="008A072F" w:rsidRDefault="008A072F" w:rsidP="006E510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A072F">
        <w:rPr>
          <w:rFonts w:ascii="Arial" w:hAnsi="Arial" w:cs="Arial"/>
          <w:bCs/>
          <w:sz w:val="24"/>
          <w:szCs w:val="24"/>
        </w:rPr>
        <w:t>___________________</w:t>
      </w:r>
    </w:p>
    <w:sectPr w:rsidR="00F772A5" w:rsidRPr="008A072F" w:rsidSect="00CD37FF">
      <w:headerReference w:type="default" r:id="rId9"/>
      <w:headerReference w:type="first" r:id="rId10"/>
      <w:pgSz w:w="11907" w:h="16840" w:code="9"/>
      <w:pgMar w:top="851" w:right="1593" w:bottom="851" w:left="1554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9" w:rsidRPr="003F6A0C" w:rsidRDefault="00946DC9">
      <w:pPr>
        <w:rPr>
          <w:sz w:val="19"/>
          <w:szCs w:val="19"/>
        </w:rPr>
      </w:pPr>
      <w:r w:rsidRPr="003F6A0C">
        <w:rPr>
          <w:sz w:val="19"/>
          <w:szCs w:val="19"/>
        </w:rPr>
        <w:separator/>
      </w:r>
    </w:p>
  </w:endnote>
  <w:endnote w:type="continuationSeparator" w:id="0">
    <w:p w:rsidR="00946DC9" w:rsidRPr="003F6A0C" w:rsidRDefault="00946DC9">
      <w:pPr>
        <w:rPr>
          <w:sz w:val="19"/>
          <w:szCs w:val="19"/>
        </w:rPr>
      </w:pPr>
      <w:r w:rsidRPr="003F6A0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9" w:rsidRPr="003F6A0C" w:rsidRDefault="00946DC9">
      <w:pPr>
        <w:rPr>
          <w:sz w:val="19"/>
          <w:szCs w:val="19"/>
        </w:rPr>
      </w:pPr>
      <w:r w:rsidRPr="003F6A0C">
        <w:rPr>
          <w:sz w:val="19"/>
          <w:szCs w:val="19"/>
        </w:rPr>
        <w:separator/>
      </w:r>
    </w:p>
  </w:footnote>
  <w:footnote w:type="continuationSeparator" w:id="0">
    <w:p w:rsidR="00946DC9" w:rsidRPr="003F6A0C" w:rsidRDefault="00946DC9">
      <w:pPr>
        <w:rPr>
          <w:sz w:val="19"/>
          <w:szCs w:val="19"/>
        </w:rPr>
      </w:pPr>
      <w:r w:rsidRPr="003F6A0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4" w:rsidRPr="003F6A0C" w:rsidRDefault="00451DF4">
    <w:pPr>
      <w:pStyle w:val="Intestazione"/>
      <w:jc w:val="right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4" w:rsidRDefault="007A2E7B" w:rsidP="0062298F">
    <w:pPr>
      <w:pStyle w:val="Intestazione"/>
      <w:rPr>
        <w:b/>
        <w:i/>
        <w:sz w:val="48"/>
        <w:szCs w:val="48"/>
      </w:rPr>
    </w:pPr>
    <w:r>
      <w:rPr>
        <w:b/>
        <w:i/>
        <w:noProof/>
        <w:sz w:val="48"/>
        <w:szCs w:val="48"/>
      </w:rPr>
      <w:drawing>
        <wp:inline distT="0" distB="0" distL="0" distR="0">
          <wp:extent cx="733425" cy="809625"/>
          <wp:effectExtent l="0" t="0" r="0" b="9525"/>
          <wp:docPr id="1" name="Immagine 1" descr="nuovostemma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stemma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464" w:rsidRPr="0062298F" w:rsidRDefault="00924464" w:rsidP="0062298F">
    <w:pPr>
      <w:pStyle w:val="Titolo"/>
      <w:jc w:val="left"/>
      <w:rPr>
        <w:rFonts w:ascii="Arial" w:hAnsi="Arial" w:cs="Arial"/>
        <w:sz w:val="16"/>
        <w:szCs w:val="16"/>
      </w:rPr>
    </w:pPr>
    <w:r w:rsidRPr="0062298F">
      <w:rPr>
        <w:rFonts w:ascii="Arial" w:hAnsi="Arial" w:cs="Arial"/>
        <w:sz w:val="16"/>
        <w:szCs w:val="16"/>
      </w:rPr>
      <w:t>Comune di San Giovanni in Marignano</w:t>
    </w:r>
  </w:p>
  <w:p w:rsidR="00924464" w:rsidRPr="0062298F" w:rsidRDefault="00924464" w:rsidP="0062298F">
    <w:pPr>
      <w:rPr>
        <w:rFonts w:ascii="Arial" w:hAnsi="Arial" w:cs="Arial"/>
        <w:sz w:val="12"/>
        <w:szCs w:val="12"/>
      </w:rPr>
    </w:pPr>
    <w:r w:rsidRPr="0062298F">
      <w:rPr>
        <w:rFonts w:ascii="Arial" w:hAnsi="Arial" w:cs="Arial"/>
        <w:sz w:val="12"/>
        <w:szCs w:val="12"/>
      </w:rPr>
      <w:t>Provincia di Rimini</w:t>
    </w:r>
  </w:p>
  <w:p w:rsidR="00924464" w:rsidRPr="0062298F" w:rsidRDefault="00924464" w:rsidP="0062298F">
    <w:pPr>
      <w:rPr>
        <w:rFonts w:ascii="Arial" w:hAnsi="Arial" w:cs="Arial"/>
        <w:b/>
        <w:caps/>
        <w:sz w:val="16"/>
        <w:szCs w:val="16"/>
      </w:rPr>
    </w:pPr>
    <w:r w:rsidRPr="0062298F">
      <w:rPr>
        <w:rFonts w:ascii="Arial" w:hAnsi="Arial" w:cs="Arial"/>
        <w:b/>
        <w:caps/>
        <w:sz w:val="16"/>
        <w:szCs w:val="16"/>
      </w:rPr>
      <w:t xml:space="preserve">AREA </w:t>
    </w:r>
    <w:r w:rsidR="00AD58C9" w:rsidRPr="0062298F">
      <w:rPr>
        <w:rFonts w:ascii="Arial" w:hAnsi="Arial" w:cs="Arial"/>
        <w:b/>
        <w:caps/>
        <w:sz w:val="16"/>
        <w:szCs w:val="16"/>
      </w:rPr>
      <w:t>4</w:t>
    </w:r>
    <w:r w:rsidRPr="0062298F">
      <w:rPr>
        <w:rFonts w:ascii="Arial" w:hAnsi="Arial" w:cs="Arial"/>
        <w:b/>
        <w:caps/>
        <w:sz w:val="16"/>
        <w:szCs w:val="16"/>
      </w:rPr>
      <w:t xml:space="preserve"> – </w:t>
    </w:r>
    <w:r w:rsidR="00FB15ED" w:rsidRPr="0062298F">
      <w:rPr>
        <w:rFonts w:ascii="Arial" w:hAnsi="Arial" w:cs="Arial"/>
        <w:b/>
        <w:caps/>
        <w:sz w:val="16"/>
        <w:szCs w:val="16"/>
      </w:rPr>
      <w:t>PIANIFICAZIONE E CONTROLLO DEL TERRITORIO,</w:t>
    </w:r>
    <w:r w:rsidRPr="0062298F">
      <w:rPr>
        <w:rFonts w:ascii="Arial" w:hAnsi="Arial" w:cs="Arial"/>
        <w:b/>
        <w:caps/>
        <w:sz w:val="16"/>
        <w:szCs w:val="16"/>
      </w:rPr>
      <w:t xml:space="preserve"> S</w:t>
    </w:r>
    <w:r w:rsidR="00AD58C9" w:rsidRPr="0062298F">
      <w:rPr>
        <w:rFonts w:ascii="Arial" w:hAnsi="Arial" w:cs="Arial"/>
        <w:b/>
        <w:caps/>
        <w:sz w:val="16"/>
        <w:szCs w:val="16"/>
      </w:rPr>
      <w:t>.</w:t>
    </w:r>
    <w:r w:rsidRPr="0062298F">
      <w:rPr>
        <w:rFonts w:ascii="Arial" w:hAnsi="Arial" w:cs="Arial"/>
        <w:b/>
        <w:caps/>
        <w:sz w:val="16"/>
        <w:szCs w:val="16"/>
      </w:rPr>
      <w:t>U</w:t>
    </w:r>
    <w:r w:rsidR="00AD58C9" w:rsidRPr="0062298F">
      <w:rPr>
        <w:rFonts w:ascii="Arial" w:hAnsi="Arial" w:cs="Arial"/>
        <w:b/>
        <w:caps/>
        <w:sz w:val="16"/>
        <w:szCs w:val="16"/>
      </w:rPr>
      <w:t>.</w:t>
    </w:r>
    <w:r w:rsidRPr="0062298F">
      <w:rPr>
        <w:rFonts w:ascii="Arial" w:hAnsi="Arial" w:cs="Arial"/>
        <w:b/>
        <w:caps/>
        <w:sz w:val="16"/>
        <w:szCs w:val="16"/>
      </w:rPr>
      <w:t>A</w:t>
    </w:r>
    <w:r w:rsidR="00AD58C9" w:rsidRPr="0062298F">
      <w:rPr>
        <w:rFonts w:ascii="Arial" w:hAnsi="Arial" w:cs="Arial"/>
        <w:b/>
        <w:caps/>
        <w:sz w:val="16"/>
        <w:szCs w:val="16"/>
      </w:rPr>
      <w:t>.</w:t>
    </w:r>
    <w:r w:rsidRPr="0062298F">
      <w:rPr>
        <w:rFonts w:ascii="Arial" w:hAnsi="Arial" w:cs="Arial"/>
        <w:b/>
        <w:caps/>
        <w:sz w:val="16"/>
        <w:szCs w:val="16"/>
      </w:rPr>
      <w:t>P</w:t>
    </w:r>
    <w:r w:rsidR="00AD58C9" w:rsidRPr="0062298F">
      <w:rPr>
        <w:rFonts w:ascii="Arial" w:hAnsi="Arial" w:cs="Arial"/>
        <w:b/>
        <w:cap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899"/>
    <w:multiLevelType w:val="singleLevel"/>
    <w:tmpl w:val="9D6493C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F420445"/>
    <w:multiLevelType w:val="hybridMultilevel"/>
    <w:tmpl w:val="520E381C"/>
    <w:lvl w:ilvl="0" w:tplc="5FCA4A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56CCD"/>
    <w:multiLevelType w:val="hybridMultilevel"/>
    <w:tmpl w:val="A8181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EE1"/>
    <w:multiLevelType w:val="hybridMultilevel"/>
    <w:tmpl w:val="8BD4A822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BA82BCC"/>
    <w:multiLevelType w:val="hybridMultilevel"/>
    <w:tmpl w:val="B14AD4E2"/>
    <w:lvl w:ilvl="0" w:tplc="0698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22148"/>
    <w:multiLevelType w:val="hybridMultilevel"/>
    <w:tmpl w:val="616CF716"/>
    <w:lvl w:ilvl="0" w:tplc="A964C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00C2A"/>
    <w:multiLevelType w:val="hybridMultilevel"/>
    <w:tmpl w:val="9196AF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C6D1C"/>
    <w:multiLevelType w:val="hybridMultilevel"/>
    <w:tmpl w:val="BC348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60D53"/>
    <w:multiLevelType w:val="hybridMultilevel"/>
    <w:tmpl w:val="B1C20D62"/>
    <w:lvl w:ilvl="0" w:tplc="9FC4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B3390"/>
    <w:multiLevelType w:val="hybridMultilevel"/>
    <w:tmpl w:val="70A83EAE"/>
    <w:lvl w:ilvl="0" w:tplc="9FC4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AC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C0D4B"/>
    <w:multiLevelType w:val="hybridMultilevel"/>
    <w:tmpl w:val="3D8CB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AC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F166F"/>
    <w:multiLevelType w:val="hybridMultilevel"/>
    <w:tmpl w:val="AF42F2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017DF"/>
    <w:multiLevelType w:val="multilevel"/>
    <w:tmpl w:val="F83231A6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305856E6"/>
    <w:multiLevelType w:val="hybridMultilevel"/>
    <w:tmpl w:val="EB409776"/>
    <w:lvl w:ilvl="0" w:tplc="A964C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415C9"/>
    <w:multiLevelType w:val="singleLevel"/>
    <w:tmpl w:val="FA0A0A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46BB3FD2"/>
    <w:multiLevelType w:val="hybridMultilevel"/>
    <w:tmpl w:val="239C69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D40C96"/>
    <w:multiLevelType w:val="hybridMultilevel"/>
    <w:tmpl w:val="0E94B2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12A87"/>
    <w:multiLevelType w:val="singleLevel"/>
    <w:tmpl w:val="66ECD99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67E7C"/>
    <w:multiLevelType w:val="hybridMultilevel"/>
    <w:tmpl w:val="6D38874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4107559"/>
    <w:multiLevelType w:val="hybridMultilevel"/>
    <w:tmpl w:val="03CE6E9E"/>
    <w:lvl w:ilvl="0" w:tplc="C83E6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57E0"/>
    <w:multiLevelType w:val="hybridMultilevel"/>
    <w:tmpl w:val="9FAABA5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E5502"/>
    <w:multiLevelType w:val="hybridMultilevel"/>
    <w:tmpl w:val="55CCCE86"/>
    <w:lvl w:ilvl="0" w:tplc="559EE96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1187B49"/>
    <w:multiLevelType w:val="hybridMultilevel"/>
    <w:tmpl w:val="FD403446"/>
    <w:lvl w:ilvl="0" w:tplc="5F665B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35650"/>
    <w:multiLevelType w:val="hybridMultilevel"/>
    <w:tmpl w:val="005AE9DA"/>
    <w:lvl w:ilvl="0" w:tplc="5F665BA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A93B78"/>
    <w:multiLevelType w:val="hybridMultilevel"/>
    <w:tmpl w:val="C464D12E"/>
    <w:lvl w:ilvl="0" w:tplc="EC0AC8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8575B3"/>
    <w:multiLevelType w:val="hybridMultilevel"/>
    <w:tmpl w:val="3F9A74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25"/>
  </w:num>
  <w:num w:numId="5">
    <w:abstractNumId w:val="6"/>
  </w:num>
  <w:num w:numId="6">
    <w:abstractNumId w:val="8"/>
  </w:num>
  <w:num w:numId="7">
    <w:abstractNumId w:val="1"/>
  </w:num>
  <w:num w:numId="8">
    <w:abstractNumId w:val="17"/>
  </w:num>
  <w:num w:numId="9">
    <w:abstractNumId w:val="23"/>
  </w:num>
  <w:num w:numId="10">
    <w:abstractNumId w:val="12"/>
  </w:num>
  <w:num w:numId="11">
    <w:abstractNumId w:val="0"/>
  </w:num>
  <w:num w:numId="12">
    <w:abstractNumId w:val="18"/>
  </w:num>
  <w:num w:numId="13">
    <w:abstractNumId w:val="3"/>
  </w:num>
  <w:num w:numId="14">
    <w:abstractNumId w:val="21"/>
  </w:num>
  <w:num w:numId="15">
    <w:abstractNumId w:val="5"/>
  </w:num>
  <w:num w:numId="16">
    <w:abstractNumId w:val="10"/>
  </w:num>
  <w:num w:numId="17">
    <w:abstractNumId w:val="13"/>
  </w:num>
  <w:num w:numId="18">
    <w:abstractNumId w:val="16"/>
  </w:num>
  <w:num w:numId="19">
    <w:abstractNumId w:val="7"/>
  </w:num>
  <w:num w:numId="2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1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9"/>
    <w:rsid w:val="00010757"/>
    <w:rsid w:val="000260C3"/>
    <w:rsid w:val="00031589"/>
    <w:rsid w:val="0003357F"/>
    <w:rsid w:val="00033C6D"/>
    <w:rsid w:val="0003446C"/>
    <w:rsid w:val="00036B77"/>
    <w:rsid w:val="00047EF8"/>
    <w:rsid w:val="00052320"/>
    <w:rsid w:val="00053850"/>
    <w:rsid w:val="00057627"/>
    <w:rsid w:val="00062870"/>
    <w:rsid w:val="000636A3"/>
    <w:rsid w:val="000737B8"/>
    <w:rsid w:val="00081E91"/>
    <w:rsid w:val="0008614E"/>
    <w:rsid w:val="00091102"/>
    <w:rsid w:val="00091802"/>
    <w:rsid w:val="00095301"/>
    <w:rsid w:val="00096E5E"/>
    <w:rsid w:val="000A14EF"/>
    <w:rsid w:val="000A6028"/>
    <w:rsid w:val="000B514F"/>
    <w:rsid w:val="000C25D7"/>
    <w:rsid w:val="000C693F"/>
    <w:rsid w:val="000E0E2A"/>
    <w:rsid w:val="000E2647"/>
    <w:rsid w:val="000E54E0"/>
    <w:rsid w:val="001110EB"/>
    <w:rsid w:val="00121F96"/>
    <w:rsid w:val="00134FEE"/>
    <w:rsid w:val="0014596B"/>
    <w:rsid w:val="0015364B"/>
    <w:rsid w:val="00161219"/>
    <w:rsid w:val="00175B38"/>
    <w:rsid w:val="0018006B"/>
    <w:rsid w:val="001843C7"/>
    <w:rsid w:val="001878F8"/>
    <w:rsid w:val="00191D13"/>
    <w:rsid w:val="00192579"/>
    <w:rsid w:val="001A0ED8"/>
    <w:rsid w:val="001B22D8"/>
    <w:rsid w:val="001B3656"/>
    <w:rsid w:val="001B3CD7"/>
    <w:rsid w:val="001C1B4C"/>
    <w:rsid w:val="001C4F67"/>
    <w:rsid w:val="001D4085"/>
    <w:rsid w:val="001D4826"/>
    <w:rsid w:val="001D6CE9"/>
    <w:rsid w:val="001E31E5"/>
    <w:rsid w:val="001E5EE9"/>
    <w:rsid w:val="001E6C83"/>
    <w:rsid w:val="001F07A5"/>
    <w:rsid w:val="001F1ECD"/>
    <w:rsid w:val="001F493C"/>
    <w:rsid w:val="0020354B"/>
    <w:rsid w:val="002043C7"/>
    <w:rsid w:val="0020457C"/>
    <w:rsid w:val="00205F85"/>
    <w:rsid w:val="00206ACA"/>
    <w:rsid w:val="00212B9C"/>
    <w:rsid w:val="002204F0"/>
    <w:rsid w:val="00221F98"/>
    <w:rsid w:val="00226696"/>
    <w:rsid w:val="00227454"/>
    <w:rsid w:val="002312DD"/>
    <w:rsid w:val="002346DB"/>
    <w:rsid w:val="0024034C"/>
    <w:rsid w:val="00241B2C"/>
    <w:rsid w:val="00255E89"/>
    <w:rsid w:val="002628B3"/>
    <w:rsid w:val="002668B9"/>
    <w:rsid w:val="0027002A"/>
    <w:rsid w:val="00271D2A"/>
    <w:rsid w:val="00273CE6"/>
    <w:rsid w:val="00277B61"/>
    <w:rsid w:val="00283B83"/>
    <w:rsid w:val="00284F47"/>
    <w:rsid w:val="00286D1E"/>
    <w:rsid w:val="002912F1"/>
    <w:rsid w:val="00291BC7"/>
    <w:rsid w:val="00292B8D"/>
    <w:rsid w:val="002969A8"/>
    <w:rsid w:val="00296C5C"/>
    <w:rsid w:val="0029745B"/>
    <w:rsid w:val="002A0CEF"/>
    <w:rsid w:val="002A7098"/>
    <w:rsid w:val="002B0B3F"/>
    <w:rsid w:val="002C1D72"/>
    <w:rsid w:val="002C1D8C"/>
    <w:rsid w:val="002E37E3"/>
    <w:rsid w:val="002E3E1E"/>
    <w:rsid w:val="002F36E6"/>
    <w:rsid w:val="002F4E51"/>
    <w:rsid w:val="00301C95"/>
    <w:rsid w:val="0030773F"/>
    <w:rsid w:val="0031060F"/>
    <w:rsid w:val="00314180"/>
    <w:rsid w:val="003219EE"/>
    <w:rsid w:val="0032573A"/>
    <w:rsid w:val="0033612B"/>
    <w:rsid w:val="003432F7"/>
    <w:rsid w:val="00352A9B"/>
    <w:rsid w:val="00352F18"/>
    <w:rsid w:val="00366A15"/>
    <w:rsid w:val="00370E85"/>
    <w:rsid w:val="003743E1"/>
    <w:rsid w:val="00377FA5"/>
    <w:rsid w:val="00380ECC"/>
    <w:rsid w:val="00385EB3"/>
    <w:rsid w:val="00387383"/>
    <w:rsid w:val="003910F1"/>
    <w:rsid w:val="0039377F"/>
    <w:rsid w:val="003B3AF0"/>
    <w:rsid w:val="003C6296"/>
    <w:rsid w:val="003D28A1"/>
    <w:rsid w:val="003D62DA"/>
    <w:rsid w:val="003E1FE9"/>
    <w:rsid w:val="003E21C8"/>
    <w:rsid w:val="003E5819"/>
    <w:rsid w:val="003F1266"/>
    <w:rsid w:val="003F3993"/>
    <w:rsid w:val="003F3D53"/>
    <w:rsid w:val="003F5A13"/>
    <w:rsid w:val="003F6A0C"/>
    <w:rsid w:val="0040581A"/>
    <w:rsid w:val="00406F32"/>
    <w:rsid w:val="00411695"/>
    <w:rsid w:val="00413C87"/>
    <w:rsid w:val="00423951"/>
    <w:rsid w:val="00427E82"/>
    <w:rsid w:val="004367B6"/>
    <w:rsid w:val="00437066"/>
    <w:rsid w:val="00441279"/>
    <w:rsid w:val="0044229A"/>
    <w:rsid w:val="00442E8A"/>
    <w:rsid w:val="00443728"/>
    <w:rsid w:val="00445C01"/>
    <w:rsid w:val="00447EB8"/>
    <w:rsid w:val="00451DF4"/>
    <w:rsid w:val="00454BFB"/>
    <w:rsid w:val="00454C32"/>
    <w:rsid w:val="004603C0"/>
    <w:rsid w:val="00461554"/>
    <w:rsid w:val="00463851"/>
    <w:rsid w:val="004657EE"/>
    <w:rsid w:val="00471FF1"/>
    <w:rsid w:val="004727E9"/>
    <w:rsid w:val="004758B6"/>
    <w:rsid w:val="00484828"/>
    <w:rsid w:val="004866B2"/>
    <w:rsid w:val="00487B04"/>
    <w:rsid w:val="00490086"/>
    <w:rsid w:val="004A2AC6"/>
    <w:rsid w:val="004B1D4C"/>
    <w:rsid w:val="004B1F64"/>
    <w:rsid w:val="004B3FCD"/>
    <w:rsid w:val="004B40D9"/>
    <w:rsid w:val="004B49F1"/>
    <w:rsid w:val="004B515D"/>
    <w:rsid w:val="004B76DF"/>
    <w:rsid w:val="004D0518"/>
    <w:rsid w:val="004D0C1E"/>
    <w:rsid w:val="004D2BDA"/>
    <w:rsid w:val="004D5536"/>
    <w:rsid w:val="004E798B"/>
    <w:rsid w:val="004F32D4"/>
    <w:rsid w:val="004F7A3A"/>
    <w:rsid w:val="005065B6"/>
    <w:rsid w:val="00506E12"/>
    <w:rsid w:val="005079C2"/>
    <w:rsid w:val="00511755"/>
    <w:rsid w:val="00524D0A"/>
    <w:rsid w:val="00524E66"/>
    <w:rsid w:val="00525D77"/>
    <w:rsid w:val="00526ADC"/>
    <w:rsid w:val="00530623"/>
    <w:rsid w:val="0053171D"/>
    <w:rsid w:val="005348B1"/>
    <w:rsid w:val="0053527F"/>
    <w:rsid w:val="00553576"/>
    <w:rsid w:val="00556B64"/>
    <w:rsid w:val="005617DD"/>
    <w:rsid w:val="005655D5"/>
    <w:rsid w:val="00565F33"/>
    <w:rsid w:val="00566E6A"/>
    <w:rsid w:val="00576675"/>
    <w:rsid w:val="0059045E"/>
    <w:rsid w:val="005A3E30"/>
    <w:rsid w:val="005A4475"/>
    <w:rsid w:val="005B0CB0"/>
    <w:rsid w:val="005B5B1F"/>
    <w:rsid w:val="005C5A80"/>
    <w:rsid w:val="005D37B4"/>
    <w:rsid w:val="005D4B90"/>
    <w:rsid w:val="005E5B9E"/>
    <w:rsid w:val="005F2C15"/>
    <w:rsid w:val="005F3987"/>
    <w:rsid w:val="005F6BEC"/>
    <w:rsid w:val="005F6CEC"/>
    <w:rsid w:val="00602EFE"/>
    <w:rsid w:val="00616CEE"/>
    <w:rsid w:val="006214DD"/>
    <w:rsid w:val="00622080"/>
    <w:rsid w:val="0062298F"/>
    <w:rsid w:val="00623ABA"/>
    <w:rsid w:val="0063065F"/>
    <w:rsid w:val="00635274"/>
    <w:rsid w:val="00636FFB"/>
    <w:rsid w:val="006476B3"/>
    <w:rsid w:val="00650738"/>
    <w:rsid w:val="00653AEB"/>
    <w:rsid w:val="00657F66"/>
    <w:rsid w:val="00660F63"/>
    <w:rsid w:val="006638A8"/>
    <w:rsid w:val="00682693"/>
    <w:rsid w:val="006826D0"/>
    <w:rsid w:val="00686920"/>
    <w:rsid w:val="00693434"/>
    <w:rsid w:val="0069520B"/>
    <w:rsid w:val="0069588C"/>
    <w:rsid w:val="006A08D3"/>
    <w:rsid w:val="006A4525"/>
    <w:rsid w:val="006B10BD"/>
    <w:rsid w:val="006B4B93"/>
    <w:rsid w:val="006C10E0"/>
    <w:rsid w:val="006C571E"/>
    <w:rsid w:val="006D0574"/>
    <w:rsid w:val="006D32A6"/>
    <w:rsid w:val="006D73D5"/>
    <w:rsid w:val="006D7823"/>
    <w:rsid w:val="006E2461"/>
    <w:rsid w:val="006E28A3"/>
    <w:rsid w:val="006E39F0"/>
    <w:rsid w:val="006E5104"/>
    <w:rsid w:val="006E6ACF"/>
    <w:rsid w:val="006F648F"/>
    <w:rsid w:val="00703C1B"/>
    <w:rsid w:val="00705A59"/>
    <w:rsid w:val="0071206C"/>
    <w:rsid w:val="007143D6"/>
    <w:rsid w:val="00722D43"/>
    <w:rsid w:val="00740B50"/>
    <w:rsid w:val="00741660"/>
    <w:rsid w:val="00747539"/>
    <w:rsid w:val="00752CBE"/>
    <w:rsid w:val="00753279"/>
    <w:rsid w:val="0076766C"/>
    <w:rsid w:val="00774CF3"/>
    <w:rsid w:val="00776FF7"/>
    <w:rsid w:val="0078058C"/>
    <w:rsid w:val="00780E6C"/>
    <w:rsid w:val="007817B9"/>
    <w:rsid w:val="007845A9"/>
    <w:rsid w:val="00787CFC"/>
    <w:rsid w:val="007902CC"/>
    <w:rsid w:val="00791806"/>
    <w:rsid w:val="00791A06"/>
    <w:rsid w:val="007A110C"/>
    <w:rsid w:val="007A2E7B"/>
    <w:rsid w:val="007A43B1"/>
    <w:rsid w:val="007A6003"/>
    <w:rsid w:val="007B4915"/>
    <w:rsid w:val="007B5A0A"/>
    <w:rsid w:val="007C2C45"/>
    <w:rsid w:val="007C3BF1"/>
    <w:rsid w:val="007D07F2"/>
    <w:rsid w:val="007D281E"/>
    <w:rsid w:val="007D5511"/>
    <w:rsid w:val="007D5B19"/>
    <w:rsid w:val="007D6B0E"/>
    <w:rsid w:val="007D72FA"/>
    <w:rsid w:val="007E2D06"/>
    <w:rsid w:val="007E70FD"/>
    <w:rsid w:val="007F4D71"/>
    <w:rsid w:val="00813ABD"/>
    <w:rsid w:val="00816B4A"/>
    <w:rsid w:val="008219E8"/>
    <w:rsid w:val="00826B4A"/>
    <w:rsid w:val="0083041F"/>
    <w:rsid w:val="00835A64"/>
    <w:rsid w:val="00835DFB"/>
    <w:rsid w:val="008474F0"/>
    <w:rsid w:val="008502C7"/>
    <w:rsid w:val="00862B32"/>
    <w:rsid w:val="00865538"/>
    <w:rsid w:val="00871076"/>
    <w:rsid w:val="00871C35"/>
    <w:rsid w:val="00874077"/>
    <w:rsid w:val="0088106D"/>
    <w:rsid w:val="00883D6F"/>
    <w:rsid w:val="00885C41"/>
    <w:rsid w:val="008875AA"/>
    <w:rsid w:val="00894BAE"/>
    <w:rsid w:val="00895E98"/>
    <w:rsid w:val="008A072F"/>
    <w:rsid w:val="008A07D9"/>
    <w:rsid w:val="008A1E35"/>
    <w:rsid w:val="008A698E"/>
    <w:rsid w:val="008B0869"/>
    <w:rsid w:val="008B301B"/>
    <w:rsid w:val="008B52C5"/>
    <w:rsid w:val="008C6961"/>
    <w:rsid w:val="008E256A"/>
    <w:rsid w:val="008F4891"/>
    <w:rsid w:val="008F65E4"/>
    <w:rsid w:val="009018D5"/>
    <w:rsid w:val="00921A2C"/>
    <w:rsid w:val="00924464"/>
    <w:rsid w:val="00924B3F"/>
    <w:rsid w:val="009266CA"/>
    <w:rsid w:val="00926930"/>
    <w:rsid w:val="00930248"/>
    <w:rsid w:val="009330CB"/>
    <w:rsid w:val="009378E0"/>
    <w:rsid w:val="00942BBD"/>
    <w:rsid w:val="0094689D"/>
    <w:rsid w:val="00946DC9"/>
    <w:rsid w:val="00946F89"/>
    <w:rsid w:val="00951C68"/>
    <w:rsid w:val="00955299"/>
    <w:rsid w:val="0096419A"/>
    <w:rsid w:val="00965258"/>
    <w:rsid w:val="00973D09"/>
    <w:rsid w:val="00975F69"/>
    <w:rsid w:val="009775CE"/>
    <w:rsid w:val="0097769A"/>
    <w:rsid w:val="00982686"/>
    <w:rsid w:val="009839E7"/>
    <w:rsid w:val="009A2838"/>
    <w:rsid w:val="009A2D81"/>
    <w:rsid w:val="009C198C"/>
    <w:rsid w:val="009C233B"/>
    <w:rsid w:val="009C2F18"/>
    <w:rsid w:val="009C6597"/>
    <w:rsid w:val="009C68F2"/>
    <w:rsid w:val="009C696F"/>
    <w:rsid w:val="009D454B"/>
    <w:rsid w:val="009D6976"/>
    <w:rsid w:val="009E0441"/>
    <w:rsid w:val="009E3CA7"/>
    <w:rsid w:val="009F0434"/>
    <w:rsid w:val="00A010BC"/>
    <w:rsid w:val="00A0652A"/>
    <w:rsid w:val="00A0790F"/>
    <w:rsid w:val="00A257F9"/>
    <w:rsid w:val="00A27577"/>
    <w:rsid w:val="00A30A4A"/>
    <w:rsid w:val="00A4503A"/>
    <w:rsid w:val="00A470AE"/>
    <w:rsid w:val="00A55836"/>
    <w:rsid w:val="00A83D00"/>
    <w:rsid w:val="00A84200"/>
    <w:rsid w:val="00A86876"/>
    <w:rsid w:val="00A92E5B"/>
    <w:rsid w:val="00AA1057"/>
    <w:rsid w:val="00AA571C"/>
    <w:rsid w:val="00AA67A2"/>
    <w:rsid w:val="00AB798F"/>
    <w:rsid w:val="00AC7230"/>
    <w:rsid w:val="00AD3FFF"/>
    <w:rsid w:val="00AD58C9"/>
    <w:rsid w:val="00AE3E27"/>
    <w:rsid w:val="00AE5F3D"/>
    <w:rsid w:val="00AF01AC"/>
    <w:rsid w:val="00AF2779"/>
    <w:rsid w:val="00B00F5F"/>
    <w:rsid w:val="00B06112"/>
    <w:rsid w:val="00B07CD7"/>
    <w:rsid w:val="00B10573"/>
    <w:rsid w:val="00B105A4"/>
    <w:rsid w:val="00B12FD8"/>
    <w:rsid w:val="00B14E18"/>
    <w:rsid w:val="00B17A8F"/>
    <w:rsid w:val="00B2502F"/>
    <w:rsid w:val="00B25383"/>
    <w:rsid w:val="00B3262A"/>
    <w:rsid w:val="00B3493D"/>
    <w:rsid w:val="00B372DF"/>
    <w:rsid w:val="00B403DD"/>
    <w:rsid w:val="00B4140A"/>
    <w:rsid w:val="00B41773"/>
    <w:rsid w:val="00B42BEF"/>
    <w:rsid w:val="00B468D9"/>
    <w:rsid w:val="00B54352"/>
    <w:rsid w:val="00B57D84"/>
    <w:rsid w:val="00B703EA"/>
    <w:rsid w:val="00B7129C"/>
    <w:rsid w:val="00B83B78"/>
    <w:rsid w:val="00B86A14"/>
    <w:rsid w:val="00B86C35"/>
    <w:rsid w:val="00B9069B"/>
    <w:rsid w:val="00B94136"/>
    <w:rsid w:val="00B96A3C"/>
    <w:rsid w:val="00BA1450"/>
    <w:rsid w:val="00BA1912"/>
    <w:rsid w:val="00BB3131"/>
    <w:rsid w:val="00BB4BC0"/>
    <w:rsid w:val="00BC3B63"/>
    <w:rsid w:val="00BC7A73"/>
    <w:rsid w:val="00BD3CF7"/>
    <w:rsid w:val="00BD4CFB"/>
    <w:rsid w:val="00BE0027"/>
    <w:rsid w:val="00BE2FB6"/>
    <w:rsid w:val="00BE52A3"/>
    <w:rsid w:val="00BE6AA9"/>
    <w:rsid w:val="00BF0886"/>
    <w:rsid w:val="00C11E90"/>
    <w:rsid w:val="00C16521"/>
    <w:rsid w:val="00C16FE4"/>
    <w:rsid w:val="00C329F1"/>
    <w:rsid w:val="00C33668"/>
    <w:rsid w:val="00C35794"/>
    <w:rsid w:val="00C4204C"/>
    <w:rsid w:val="00C47C82"/>
    <w:rsid w:val="00C520BD"/>
    <w:rsid w:val="00C526E5"/>
    <w:rsid w:val="00C64648"/>
    <w:rsid w:val="00C76F6B"/>
    <w:rsid w:val="00C816F5"/>
    <w:rsid w:val="00C82208"/>
    <w:rsid w:val="00C91E25"/>
    <w:rsid w:val="00C93F9C"/>
    <w:rsid w:val="00C96CDF"/>
    <w:rsid w:val="00CA4FE1"/>
    <w:rsid w:val="00CB1C42"/>
    <w:rsid w:val="00CC2251"/>
    <w:rsid w:val="00CC3F7D"/>
    <w:rsid w:val="00CD2044"/>
    <w:rsid w:val="00CD37FF"/>
    <w:rsid w:val="00CD7D20"/>
    <w:rsid w:val="00CE4345"/>
    <w:rsid w:val="00CE66E3"/>
    <w:rsid w:val="00CF0E2A"/>
    <w:rsid w:val="00CF612A"/>
    <w:rsid w:val="00D00027"/>
    <w:rsid w:val="00D03643"/>
    <w:rsid w:val="00D05C98"/>
    <w:rsid w:val="00D05D6B"/>
    <w:rsid w:val="00D105DD"/>
    <w:rsid w:val="00D12E24"/>
    <w:rsid w:val="00D13161"/>
    <w:rsid w:val="00D1473A"/>
    <w:rsid w:val="00D16649"/>
    <w:rsid w:val="00D174A9"/>
    <w:rsid w:val="00D17870"/>
    <w:rsid w:val="00D34070"/>
    <w:rsid w:val="00D34203"/>
    <w:rsid w:val="00D36D16"/>
    <w:rsid w:val="00D36D5D"/>
    <w:rsid w:val="00D373DE"/>
    <w:rsid w:val="00D44BC7"/>
    <w:rsid w:val="00D4690B"/>
    <w:rsid w:val="00D50176"/>
    <w:rsid w:val="00D515A5"/>
    <w:rsid w:val="00D60E92"/>
    <w:rsid w:val="00D61DAB"/>
    <w:rsid w:val="00D650AC"/>
    <w:rsid w:val="00D72FC0"/>
    <w:rsid w:val="00D77E17"/>
    <w:rsid w:val="00D82FB5"/>
    <w:rsid w:val="00D83ACE"/>
    <w:rsid w:val="00D87B87"/>
    <w:rsid w:val="00D909DF"/>
    <w:rsid w:val="00D91F0A"/>
    <w:rsid w:val="00D92B4E"/>
    <w:rsid w:val="00D97281"/>
    <w:rsid w:val="00DA033A"/>
    <w:rsid w:val="00DB0B34"/>
    <w:rsid w:val="00DE0CD7"/>
    <w:rsid w:val="00DE327D"/>
    <w:rsid w:val="00DF0CC4"/>
    <w:rsid w:val="00DF433D"/>
    <w:rsid w:val="00DF59B2"/>
    <w:rsid w:val="00DF72DC"/>
    <w:rsid w:val="00E00507"/>
    <w:rsid w:val="00E10D65"/>
    <w:rsid w:val="00E131B4"/>
    <w:rsid w:val="00E3791F"/>
    <w:rsid w:val="00E43741"/>
    <w:rsid w:val="00E6064D"/>
    <w:rsid w:val="00E64AB7"/>
    <w:rsid w:val="00E653AD"/>
    <w:rsid w:val="00E71332"/>
    <w:rsid w:val="00E7781C"/>
    <w:rsid w:val="00E77A5A"/>
    <w:rsid w:val="00E77FB5"/>
    <w:rsid w:val="00E83429"/>
    <w:rsid w:val="00E87764"/>
    <w:rsid w:val="00E879FC"/>
    <w:rsid w:val="00E905ED"/>
    <w:rsid w:val="00EA41C4"/>
    <w:rsid w:val="00EB2823"/>
    <w:rsid w:val="00ED5179"/>
    <w:rsid w:val="00ED6820"/>
    <w:rsid w:val="00EE1A97"/>
    <w:rsid w:val="00EE7C26"/>
    <w:rsid w:val="00EF125C"/>
    <w:rsid w:val="00F02399"/>
    <w:rsid w:val="00F14A4A"/>
    <w:rsid w:val="00F15571"/>
    <w:rsid w:val="00F170D5"/>
    <w:rsid w:val="00F228AE"/>
    <w:rsid w:val="00F24626"/>
    <w:rsid w:val="00F37E9B"/>
    <w:rsid w:val="00F46371"/>
    <w:rsid w:val="00F54A77"/>
    <w:rsid w:val="00F67FD3"/>
    <w:rsid w:val="00F772A5"/>
    <w:rsid w:val="00F86023"/>
    <w:rsid w:val="00F95D63"/>
    <w:rsid w:val="00F973BC"/>
    <w:rsid w:val="00FA26BD"/>
    <w:rsid w:val="00FB15ED"/>
    <w:rsid w:val="00FB1D5C"/>
    <w:rsid w:val="00FB549A"/>
    <w:rsid w:val="00FC0100"/>
    <w:rsid w:val="00FC34F4"/>
    <w:rsid w:val="00FD1CEC"/>
    <w:rsid w:val="00FD2AF5"/>
    <w:rsid w:val="00FD6D3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377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77F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Rientronormale"/>
    <w:qFormat/>
    <w:rsid w:val="00DE327D"/>
    <w:pPr>
      <w:ind w:left="1304" w:hanging="1304"/>
      <w:jc w:val="both"/>
      <w:outlineLvl w:val="2"/>
    </w:pPr>
    <w:rPr>
      <w:rFonts w:ascii="Garmond (W1)" w:hAnsi="Garmond (W1)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pPr>
      <w:jc w:val="center"/>
    </w:pPr>
    <w:rPr>
      <w:b/>
      <w:i/>
      <w:sz w:val="52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 w:cs="Arial"/>
      <w:sz w:val="16"/>
      <w:szCs w:val="1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rsid w:val="0087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05A59"/>
    <w:pPr>
      <w:shd w:val="clear" w:color="auto" w:fill="FFFFFF"/>
      <w:jc w:val="both"/>
    </w:pPr>
    <w:rPr>
      <w:rFonts w:ascii="Arial" w:hAnsi="Arial" w:cs="Arial"/>
      <w:sz w:val="24"/>
      <w:szCs w:val="16"/>
    </w:rPr>
  </w:style>
  <w:style w:type="paragraph" w:styleId="Testofumetto">
    <w:name w:val="Balloon Text"/>
    <w:basedOn w:val="Normale"/>
    <w:semiHidden/>
    <w:rsid w:val="00F4637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DE327D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DE327D"/>
    <w:pPr>
      <w:ind w:left="708"/>
    </w:pPr>
  </w:style>
  <w:style w:type="paragraph" w:customStyle="1" w:styleId="Rientrocorpodeltesto31">
    <w:name w:val="Rientro corpo del testo 31"/>
    <w:basedOn w:val="Normale"/>
    <w:rsid w:val="00BA1912"/>
    <w:pPr>
      <w:ind w:left="851"/>
      <w:jc w:val="both"/>
    </w:pPr>
    <w:rPr>
      <w:sz w:val="24"/>
    </w:rPr>
  </w:style>
  <w:style w:type="paragraph" w:customStyle="1" w:styleId="TRATTRINO">
    <w:name w:val="TRATTRINO"/>
    <w:basedOn w:val="Normale"/>
    <w:rsid w:val="00525D77"/>
    <w:pPr>
      <w:jc w:val="both"/>
    </w:pPr>
    <w:rPr>
      <w:rFonts w:ascii="CG Times (E1)" w:hAnsi="CG Times (E1)"/>
      <w:sz w:val="24"/>
    </w:rPr>
  </w:style>
  <w:style w:type="paragraph" w:styleId="Rientrocorpodeltesto2">
    <w:name w:val="Body Text Indent 2"/>
    <w:basedOn w:val="Normale"/>
    <w:link w:val="Rientrocorpodeltesto2Carattere"/>
    <w:rsid w:val="0069343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93434"/>
    <w:rPr>
      <w:rFonts w:ascii="Times New Roman" w:hAnsi="Times New Roman"/>
    </w:rPr>
  </w:style>
  <w:style w:type="character" w:styleId="Collegamentoipertestuale">
    <w:name w:val="Hyperlink"/>
    <w:rsid w:val="00D909D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A92E5B"/>
    <w:rPr>
      <w:rFonts w:ascii="Times New Roman" w:hAnsi="Times New Roman"/>
    </w:rPr>
  </w:style>
  <w:style w:type="character" w:customStyle="1" w:styleId="IntestazioneCarattere">
    <w:name w:val="Intestazione Carattere"/>
    <w:link w:val="Intestazione"/>
    <w:rsid w:val="00F772A5"/>
    <w:rPr>
      <w:rFonts w:ascii="Times New Roman" w:hAnsi="Times New Roman"/>
    </w:rPr>
  </w:style>
  <w:style w:type="paragraph" w:customStyle="1" w:styleId="Standard">
    <w:name w:val="Standard"/>
    <w:rsid w:val="005D37B4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377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77F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Rientronormale"/>
    <w:qFormat/>
    <w:rsid w:val="00DE327D"/>
    <w:pPr>
      <w:ind w:left="1304" w:hanging="1304"/>
      <w:jc w:val="both"/>
      <w:outlineLvl w:val="2"/>
    </w:pPr>
    <w:rPr>
      <w:rFonts w:ascii="Garmond (W1)" w:hAnsi="Garmond (W1)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pPr>
      <w:jc w:val="center"/>
    </w:pPr>
    <w:rPr>
      <w:b/>
      <w:i/>
      <w:sz w:val="52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" w:hAnsi="Arial" w:cs="Arial"/>
      <w:sz w:val="16"/>
      <w:szCs w:val="1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rsid w:val="0087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05A59"/>
    <w:pPr>
      <w:shd w:val="clear" w:color="auto" w:fill="FFFFFF"/>
      <w:jc w:val="both"/>
    </w:pPr>
    <w:rPr>
      <w:rFonts w:ascii="Arial" w:hAnsi="Arial" w:cs="Arial"/>
      <w:sz w:val="24"/>
      <w:szCs w:val="16"/>
    </w:rPr>
  </w:style>
  <w:style w:type="paragraph" w:styleId="Testofumetto">
    <w:name w:val="Balloon Text"/>
    <w:basedOn w:val="Normale"/>
    <w:semiHidden/>
    <w:rsid w:val="00F46371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DE327D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DE327D"/>
    <w:pPr>
      <w:ind w:left="708"/>
    </w:pPr>
  </w:style>
  <w:style w:type="paragraph" w:customStyle="1" w:styleId="Rientrocorpodeltesto31">
    <w:name w:val="Rientro corpo del testo 31"/>
    <w:basedOn w:val="Normale"/>
    <w:rsid w:val="00BA1912"/>
    <w:pPr>
      <w:ind w:left="851"/>
      <w:jc w:val="both"/>
    </w:pPr>
    <w:rPr>
      <w:sz w:val="24"/>
    </w:rPr>
  </w:style>
  <w:style w:type="paragraph" w:customStyle="1" w:styleId="TRATTRINO">
    <w:name w:val="TRATTRINO"/>
    <w:basedOn w:val="Normale"/>
    <w:rsid w:val="00525D77"/>
    <w:pPr>
      <w:jc w:val="both"/>
    </w:pPr>
    <w:rPr>
      <w:rFonts w:ascii="CG Times (E1)" w:hAnsi="CG Times (E1)"/>
      <w:sz w:val="24"/>
    </w:rPr>
  </w:style>
  <w:style w:type="paragraph" w:styleId="Rientrocorpodeltesto2">
    <w:name w:val="Body Text Indent 2"/>
    <w:basedOn w:val="Normale"/>
    <w:link w:val="Rientrocorpodeltesto2Carattere"/>
    <w:rsid w:val="0069343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93434"/>
    <w:rPr>
      <w:rFonts w:ascii="Times New Roman" w:hAnsi="Times New Roman"/>
    </w:rPr>
  </w:style>
  <w:style w:type="character" w:styleId="Collegamentoipertestuale">
    <w:name w:val="Hyperlink"/>
    <w:rsid w:val="00D909D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A92E5B"/>
    <w:rPr>
      <w:rFonts w:ascii="Times New Roman" w:hAnsi="Times New Roman"/>
    </w:rPr>
  </w:style>
  <w:style w:type="character" w:customStyle="1" w:styleId="IntestazioneCarattere">
    <w:name w:val="Intestazione Carattere"/>
    <w:link w:val="Intestazione"/>
    <w:rsid w:val="00F772A5"/>
    <w:rPr>
      <w:rFonts w:ascii="Times New Roman" w:hAnsi="Times New Roman"/>
    </w:rPr>
  </w:style>
  <w:style w:type="paragraph" w:customStyle="1" w:styleId="Standard">
    <w:name w:val="Standard"/>
    <w:rsid w:val="005D37B4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valli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B021-7137-470C-89F2-47B90DE8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Giovanni in Marignano</vt:lpstr>
    </vt:vector>
  </TitlesOfParts>
  <Company>Olidata S.p.A.</Company>
  <LinksUpToDate>false</LinksUpToDate>
  <CharactersWithSpaces>4223</CharactersWithSpaces>
  <SharedDoc>false</SharedDoc>
  <HLinks>
    <vt:vector size="12" baseType="variant">
      <vt:variant>
        <vt:i4>3997705</vt:i4>
      </vt:variant>
      <vt:variant>
        <vt:i4>6</vt:i4>
      </vt:variant>
      <vt:variant>
        <vt:i4>0</vt:i4>
      </vt:variant>
      <vt:variant>
        <vt:i4>5</vt:i4>
      </vt:variant>
      <vt:variant>
        <vt:lpwstr>mailto:pec@pec.provincia.rimini.it</vt:lpwstr>
      </vt:variant>
      <vt:variant>
        <vt:lpwstr/>
      </vt:variant>
      <vt:variant>
        <vt:i4>7667779</vt:i4>
      </vt:variant>
      <vt:variant>
        <vt:i4>3</vt:i4>
      </vt:variant>
      <vt:variant>
        <vt:i4>0</vt:i4>
      </vt:variant>
      <vt:variant>
        <vt:i4>5</vt:i4>
      </vt:variant>
      <vt:variant>
        <vt:lpwstr>mailto:esarimini@pec.it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Giovanni in Marignano</dc:title>
  <dc:creator>Claudia Cavalli</dc:creator>
  <cp:lastModifiedBy>Claudia Cavalli</cp:lastModifiedBy>
  <cp:revision>2</cp:revision>
  <cp:lastPrinted>2017-09-04T12:51:00Z</cp:lastPrinted>
  <dcterms:created xsi:type="dcterms:W3CDTF">2020-11-26T11:29:00Z</dcterms:created>
  <dcterms:modified xsi:type="dcterms:W3CDTF">2020-11-26T11:29:00Z</dcterms:modified>
</cp:coreProperties>
</file>